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A179" w14:textId="77777777" w:rsidR="00626CA0" w:rsidRDefault="00626CA0" w:rsidP="00626CA0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様式2</w:t>
      </w:r>
    </w:p>
    <w:p w14:paraId="6CF74F3F" w14:textId="77777777" w:rsidR="00626CA0" w:rsidRDefault="00626CA0" w:rsidP="00626CA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6A8137E" w14:textId="77777777" w:rsidR="00777848" w:rsidRPr="00E81DA5" w:rsidRDefault="00E81DA5" w:rsidP="0088311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81DA5">
        <w:rPr>
          <w:rFonts w:asciiTheme="majorEastAsia" w:eastAsiaTheme="majorEastAsia" w:hAnsiTheme="majorEastAsia" w:hint="eastAsia"/>
          <w:sz w:val="24"/>
          <w:szCs w:val="24"/>
        </w:rPr>
        <w:t>実大三次元震動破壊実験施設（Ｅ－ディフェンス）</w:t>
      </w:r>
      <w:r w:rsidR="003853E7" w:rsidRPr="00E81DA5">
        <w:rPr>
          <w:rFonts w:asciiTheme="majorEastAsia" w:eastAsiaTheme="majorEastAsia" w:hAnsiTheme="majorEastAsia" w:hint="eastAsia"/>
          <w:sz w:val="24"/>
          <w:szCs w:val="24"/>
        </w:rPr>
        <w:t>利用報告書</w:t>
      </w:r>
    </w:p>
    <w:p w14:paraId="5900A4B6" w14:textId="77777777" w:rsidR="000244D8" w:rsidRPr="00E81DA5" w:rsidRDefault="000244D8">
      <w:pPr>
        <w:rPr>
          <w:rFonts w:asciiTheme="majorEastAsia" w:eastAsiaTheme="majorEastAsia" w:hAnsiTheme="majorEastAsia"/>
          <w:sz w:val="24"/>
          <w:szCs w:val="24"/>
        </w:rPr>
      </w:pPr>
    </w:p>
    <w:p w14:paraId="08BBAF17" w14:textId="77777777" w:rsidR="005B0134" w:rsidRPr="00E81DA5" w:rsidRDefault="000244D8" w:rsidP="005B0134">
      <w:pPr>
        <w:pStyle w:val="a4"/>
        <w:rPr>
          <w:rFonts w:asciiTheme="majorEastAsia" w:eastAsiaTheme="majorEastAsia" w:hAnsiTheme="majorEastAsia"/>
          <w:sz w:val="24"/>
          <w:szCs w:val="24"/>
        </w:rPr>
      </w:pPr>
      <w:r w:rsidRPr="00E81DA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2338B816" w14:textId="77777777" w:rsidR="000244D8" w:rsidRPr="00E81DA5" w:rsidRDefault="000244D8">
      <w:pPr>
        <w:rPr>
          <w:rFonts w:asciiTheme="majorEastAsia" w:eastAsiaTheme="majorEastAsia" w:hAnsiTheme="majorEastAsia"/>
          <w:sz w:val="24"/>
          <w:szCs w:val="24"/>
        </w:rPr>
      </w:pPr>
    </w:p>
    <w:p w14:paraId="51FAD658" w14:textId="77777777" w:rsidR="000244D8" w:rsidRPr="00AE073E" w:rsidRDefault="003922E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兵庫耐震工学</w:t>
      </w:r>
      <w:r w:rsidR="00FD3B0B">
        <w:rPr>
          <w:rFonts w:asciiTheme="majorEastAsia" w:eastAsiaTheme="majorEastAsia" w:hAnsiTheme="majorEastAsia" w:hint="eastAsia"/>
          <w:szCs w:val="21"/>
        </w:rPr>
        <w:t>研究</w:t>
      </w:r>
      <w:r>
        <w:rPr>
          <w:rFonts w:asciiTheme="majorEastAsia" w:eastAsiaTheme="majorEastAsia" w:hAnsiTheme="majorEastAsia" w:hint="eastAsia"/>
          <w:szCs w:val="21"/>
        </w:rPr>
        <w:t>センター</w:t>
      </w:r>
      <w:r w:rsidR="00E81DA5" w:rsidRPr="00AE073E">
        <w:rPr>
          <w:rFonts w:asciiTheme="majorEastAsia" w:eastAsiaTheme="majorEastAsia" w:hAnsiTheme="majorEastAsia" w:hint="eastAsia"/>
          <w:szCs w:val="21"/>
        </w:rPr>
        <w:t>長　殿</w:t>
      </w:r>
    </w:p>
    <w:p w14:paraId="1EFDCA35" w14:textId="77777777" w:rsidR="000244D8" w:rsidRPr="00AE073E" w:rsidRDefault="000244D8">
      <w:pPr>
        <w:spacing w:line="300" w:lineRule="auto"/>
        <w:ind w:firstLineChars="1600" w:firstLine="3360"/>
        <w:rPr>
          <w:rFonts w:asciiTheme="majorEastAsia" w:eastAsiaTheme="majorEastAsia" w:hAnsiTheme="majorEastAsia"/>
          <w:szCs w:val="21"/>
        </w:rPr>
      </w:pPr>
      <w:r w:rsidRPr="00AE073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B53358" w:rsidRPr="00AE073E">
        <w:rPr>
          <w:rFonts w:asciiTheme="majorEastAsia" w:eastAsiaTheme="majorEastAsia" w:hAnsiTheme="majorEastAsia" w:hint="eastAsia"/>
          <w:szCs w:val="21"/>
        </w:rPr>
        <w:t>［</w:t>
      </w:r>
      <w:r w:rsidR="0086042B">
        <w:rPr>
          <w:rFonts w:asciiTheme="majorEastAsia" w:eastAsiaTheme="majorEastAsia" w:hAnsiTheme="majorEastAsia" w:hint="eastAsia"/>
          <w:szCs w:val="21"/>
        </w:rPr>
        <w:t>実験責任者</w:t>
      </w:r>
      <w:r w:rsidRPr="00AE073E">
        <w:rPr>
          <w:rFonts w:asciiTheme="majorEastAsia" w:eastAsiaTheme="majorEastAsia" w:hAnsiTheme="majorEastAsia" w:hint="eastAsia"/>
          <w:szCs w:val="21"/>
        </w:rPr>
        <w:t>］</w:t>
      </w:r>
    </w:p>
    <w:p w14:paraId="09431DBC" w14:textId="77777777" w:rsidR="00E81DA5" w:rsidRPr="00AE073E" w:rsidRDefault="00E81DA5" w:rsidP="00E81DA5">
      <w:pPr>
        <w:spacing w:line="300" w:lineRule="auto"/>
        <w:ind w:firstLineChars="1900" w:firstLine="3990"/>
        <w:rPr>
          <w:rFonts w:asciiTheme="majorEastAsia" w:eastAsiaTheme="majorEastAsia" w:hAnsiTheme="majorEastAsia"/>
          <w:szCs w:val="21"/>
        </w:rPr>
      </w:pPr>
      <w:r w:rsidRPr="00AE073E">
        <w:rPr>
          <w:rFonts w:asciiTheme="majorEastAsia" w:eastAsiaTheme="majorEastAsia" w:hAnsiTheme="majorEastAsia" w:hint="eastAsia"/>
          <w:szCs w:val="21"/>
        </w:rPr>
        <w:t>機関名</w:t>
      </w:r>
    </w:p>
    <w:p w14:paraId="6ED87DE6" w14:textId="77777777" w:rsidR="000244D8" w:rsidRPr="00AE073E" w:rsidRDefault="000244D8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AE073E">
        <w:rPr>
          <w:rFonts w:asciiTheme="majorEastAsia" w:eastAsiaTheme="majorEastAsia" w:hAnsiTheme="majorEastAsia" w:hint="eastAsia"/>
          <w:szCs w:val="21"/>
        </w:rPr>
        <w:t xml:space="preserve">                                      氏　名</w:t>
      </w:r>
      <w:r w:rsidR="003853E7" w:rsidRPr="00AE073E">
        <w:rPr>
          <w:rFonts w:asciiTheme="majorEastAsia" w:eastAsiaTheme="majorEastAsia" w:hAnsiTheme="majorEastAsia"/>
          <w:szCs w:val="21"/>
        </w:rPr>
        <w:tab/>
      </w:r>
      <w:r w:rsidR="003853E7" w:rsidRPr="00AE073E">
        <w:rPr>
          <w:rFonts w:asciiTheme="majorEastAsia" w:eastAsiaTheme="majorEastAsia" w:hAnsiTheme="majorEastAsia"/>
          <w:szCs w:val="21"/>
        </w:rPr>
        <w:tab/>
      </w:r>
      <w:r w:rsidR="003853E7" w:rsidRPr="00AE073E">
        <w:rPr>
          <w:rFonts w:asciiTheme="majorEastAsia" w:eastAsiaTheme="majorEastAsia" w:hAnsiTheme="majorEastAsia"/>
          <w:szCs w:val="21"/>
        </w:rPr>
        <w:tab/>
      </w:r>
      <w:r w:rsidR="003853E7" w:rsidRPr="00AE073E">
        <w:rPr>
          <w:rFonts w:asciiTheme="majorEastAsia" w:eastAsiaTheme="majorEastAsia" w:hAnsiTheme="majorEastAsia"/>
          <w:szCs w:val="21"/>
        </w:rPr>
        <w:tab/>
      </w:r>
      <w:r w:rsidR="00937CA0" w:rsidRPr="00AE073E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0262E123" w14:textId="77777777" w:rsidR="000244D8" w:rsidRPr="00AE073E" w:rsidRDefault="000244D8">
      <w:pPr>
        <w:pStyle w:val="a3"/>
        <w:spacing w:line="300" w:lineRule="auto"/>
        <w:jc w:val="both"/>
        <w:rPr>
          <w:rFonts w:asciiTheme="majorEastAsia" w:eastAsiaTheme="majorEastAsia" w:hAnsiTheme="majorEastAsia"/>
          <w:sz w:val="21"/>
          <w:szCs w:val="21"/>
        </w:rPr>
      </w:pPr>
      <w:r w:rsidRPr="00AE073E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職　名</w:t>
      </w:r>
    </w:p>
    <w:tbl>
      <w:tblPr>
        <w:tblpPr w:leftFromText="142" w:rightFromText="142" w:vertAnchor="text" w:horzAnchor="margin" w:tblpXSpec="center" w:tblpY="265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83"/>
      </w:tblGrid>
      <w:tr w:rsidR="00E81DA5" w:rsidRPr="00E81DA5" w14:paraId="0A16D769" w14:textId="77777777" w:rsidTr="00E81DA5">
        <w:trPr>
          <w:trHeight w:val="562"/>
        </w:trPr>
        <w:tc>
          <w:tcPr>
            <w:tcW w:w="1984" w:type="dxa"/>
            <w:vAlign w:val="center"/>
          </w:tcPr>
          <w:p w14:paraId="2663A381" w14:textId="77777777" w:rsidR="00E81DA5" w:rsidRPr="00E81DA5" w:rsidRDefault="006C7255" w:rsidP="009B7074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実験名</w:t>
            </w:r>
          </w:p>
        </w:tc>
        <w:tc>
          <w:tcPr>
            <w:tcW w:w="7983" w:type="dxa"/>
          </w:tcPr>
          <w:p w14:paraId="578450A6" w14:textId="77777777" w:rsidR="00E81DA5" w:rsidRPr="00E81DA5" w:rsidRDefault="00E81DA5" w:rsidP="009B7074">
            <w:pPr>
              <w:pStyle w:val="a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DE0C89" w:rsidRPr="00E81DA5" w14:paraId="6C992237" w14:textId="77777777" w:rsidTr="002641F7">
        <w:trPr>
          <w:trHeight w:val="848"/>
        </w:trPr>
        <w:tc>
          <w:tcPr>
            <w:tcW w:w="1984" w:type="dxa"/>
            <w:vAlign w:val="center"/>
          </w:tcPr>
          <w:p w14:paraId="29528839" w14:textId="77777777" w:rsidR="00E32A6E" w:rsidRPr="00E81DA5" w:rsidRDefault="00DE0C89" w:rsidP="009B7074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1DA5"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利用形態</w:t>
            </w:r>
          </w:p>
          <w:p w14:paraId="5E40CB92" w14:textId="77777777" w:rsidR="00E32A6E" w:rsidRPr="00AE073E" w:rsidRDefault="00E32A6E" w:rsidP="009B7074">
            <w:pPr>
              <w:pStyle w:val="a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E073E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（該当する項目を■にしてください）</w:t>
            </w:r>
          </w:p>
        </w:tc>
        <w:tc>
          <w:tcPr>
            <w:tcW w:w="7983" w:type="dxa"/>
            <w:vAlign w:val="center"/>
          </w:tcPr>
          <w:p w14:paraId="76CE8A36" w14:textId="77777777" w:rsidR="00DE0C89" w:rsidRPr="00E81DA5" w:rsidRDefault="00E81DA5" w:rsidP="00E81DA5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1DA5">
              <w:rPr>
                <w:rFonts w:asciiTheme="majorEastAsia" w:eastAsiaTheme="majorEastAsia" w:hAnsiTheme="majorEastAsia" w:hint="eastAsia"/>
                <w:spacing w:val="24"/>
                <w:sz w:val="21"/>
                <w:szCs w:val="21"/>
              </w:rPr>
              <w:t>□自体研究　□共同研究　□受託研究　□施設貸与</w:t>
            </w:r>
          </w:p>
        </w:tc>
      </w:tr>
      <w:tr w:rsidR="00D9512B" w:rsidRPr="00E81DA5" w14:paraId="1B899CB4" w14:textId="77777777" w:rsidTr="007A35CA">
        <w:trPr>
          <w:trHeight w:val="685"/>
        </w:trPr>
        <w:tc>
          <w:tcPr>
            <w:tcW w:w="1984" w:type="dxa"/>
            <w:vAlign w:val="center"/>
          </w:tcPr>
          <w:p w14:paraId="49C287B3" w14:textId="77777777" w:rsidR="00D9512B" w:rsidRPr="00E81DA5" w:rsidRDefault="0086042B" w:rsidP="007A35CA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震動台</w:t>
            </w:r>
            <w:r w:rsidR="00AE073E">
              <w:rPr>
                <w:rFonts w:asciiTheme="majorEastAsia" w:eastAsiaTheme="majorEastAsia" w:hAnsiTheme="majorEastAsia" w:hint="eastAsia"/>
                <w:sz w:val="21"/>
                <w:szCs w:val="21"/>
              </w:rPr>
              <w:t>占有</w:t>
            </w:r>
            <w:r w:rsidR="003853E7" w:rsidRPr="00E81DA5">
              <w:rPr>
                <w:rFonts w:asciiTheme="majorEastAsia" w:eastAsiaTheme="majorEastAsia" w:hAnsiTheme="majorEastAsia" w:hint="eastAsia"/>
                <w:sz w:val="21"/>
                <w:szCs w:val="21"/>
              </w:rPr>
              <w:t>期間</w:t>
            </w:r>
          </w:p>
        </w:tc>
        <w:tc>
          <w:tcPr>
            <w:tcW w:w="7983" w:type="dxa"/>
            <w:vAlign w:val="center"/>
          </w:tcPr>
          <w:p w14:paraId="46DCB146" w14:textId="77777777" w:rsidR="007547ED" w:rsidRPr="00E81DA5" w:rsidRDefault="007547ED" w:rsidP="007A35CA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81DA5">
              <w:rPr>
                <w:rFonts w:asciiTheme="majorEastAsia" w:eastAsiaTheme="majorEastAsia" w:hAnsiTheme="majorEastAsia"/>
                <w:sz w:val="21"/>
                <w:szCs w:val="21"/>
              </w:rPr>
              <w:t>年　　月　　日　　～　　年　　月　　日</w:t>
            </w:r>
          </w:p>
        </w:tc>
      </w:tr>
      <w:tr w:rsidR="00AE073E" w:rsidRPr="00E81DA5" w14:paraId="0BFC2F35" w14:textId="77777777" w:rsidTr="0086042B">
        <w:trPr>
          <w:trHeight w:val="880"/>
        </w:trPr>
        <w:tc>
          <w:tcPr>
            <w:tcW w:w="1984" w:type="dxa"/>
            <w:vAlign w:val="center"/>
          </w:tcPr>
          <w:p w14:paraId="094D69CE" w14:textId="77777777" w:rsidR="00AE073E" w:rsidRPr="00E81DA5" w:rsidRDefault="0086042B" w:rsidP="00AE073E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実験主担当者</w:t>
            </w:r>
          </w:p>
        </w:tc>
        <w:tc>
          <w:tcPr>
            <w:tcW w:w="7983" w:type="dxa"/>
          </w:tcPr>
          <w:p w14:paraId="79E0B117" w14:textId="77777777" w:rsidR="0086042B" w:rsidRPr="0086042B" w:rsidRDefault="0086042B" w:rsidP="0086042B">
            <w:pPr>
              <w:pStyle w:val="a4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6042B">
              <w:rPr>
                <w:rFonts w:asciiTheme="majorEastAsia" w:eastAsiaTheme="majorEastAsia" w:hAnsiTheme="majorEastAsia" w:hint="eastAsia"/>
                <w:sz w:val="21"/>
                <w:szCs w:val="21"/>
              </w:rPr>
              <w:t>機関名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  <w:p w14:paraId="3BF6B478" w14:textId="77777777" w:rsidR="0086042B" w:rsidRDefault="0086042B" w:rsidP="0086042B">
            <w:pPr>
              <w:pStyle w:val="a4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6042B">
              <w:rPr>
                <w:rFonts w:asciiTheme="majorEastAsia" w:eastAsiaTheme="majorEastAsia" w:hAnsiTheme="majorEastAsia" w:hint="eastAsia"/>
                <w:sz w:val="21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86042B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  <w:p w14:paraId="027635D7" w14:textId="77777777" w:rsidR="00AE073E" w:rsidRPr="00E81DA5" w:rsidRDefault="0086042B" w:rsidP="0086042B">
            <w:pPr>
              <w:pStyle w:val="a4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6042B">
              <w:rPr>
                <w:rFonts w:asciiTheme="majorEastAsia" w:eastAsiaTheme="majorEastAsia" w:hAnsiTheme="majorEastAsia" w:hint="eastAsia"/>
                <w:sz w:val="21"/>
                <w:szCs w:val="21"/>
              </w:rPr>
              <w:t>職　名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</w:tc>
      </w:tr>
      <w:tr w:rsidR="00AE073E" w:rsidRPr="00E81DA5" w14:paraId="29900930" w14:textId="77777777" w:rsidTr="00AE073E">
        <w:trPr>
          <w:cantSplit/>
          <w:trHeight w:val="1806"/>
        </w:trPr>
        <w:tc>
          <w:tcPr>
            <w:tcW w:w="1984" w:type="dxa"/>
            <w:vAlign w:val="center"/>
          </w:tcPr>
          <w:p w14:paraId="64ABBD46" w14:textId="77777777" w:rsidR="00AE073E" w:rsidRPr="00E81DA5" w:rsidRDefault="00AE073E" w:rsidP="00AE073E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B892008" w14:textId="77777777" w:rsidR="00AE073E" w:rsidRPr="00E81DA5" w:rsidRDefault="0086042B" w:rsidP="00AE073E">
            <w:pPr>
              <w:pStyle w:val="a4"/>
              <w:ind w:left="210" w:hangingChars="100" w:hanging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要約</w:t>
            </w:r>
          </w:p>
          <w:p w14:paraId="469E95E4" w14:textId="77777777" w:rsidR="00AE073E" w:rsidRPr="00E81DA5" w:rsidRDefault="00AE073E" w:rsidP="00AE073E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983" w:type="dxa"/>
          </w:tcPr>
          <w:p w14:paraId="4CE93481" w14:textId="77777777" w:rsidR="00AE073E" w:rsidRPr="00E81DA5" w:rsidRDefault="008D4204" w:rsidP="008B29D0">
            <w:pPr>
              <w:pStyle w:val="a4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70C0"/>
                <w:sz w:val="21"/>
                <w:szCs w:val="21"/>
              </w:rPr>
              <w:t>2頁以降の目的、</w:t>
            </w:r>
            <w:r w:rsidR="008B29D0">
              <w:rPr>
                <w:rFonts w:asciiTheme="majorEastAsia" w:eastAsiaTheme="majorEastAsia" w:hAnsiTheme="majorEastAsia" w:hint="eastAsia"/>
                <w:i/>
                <w:color w:val="0070C0"/>
                <w:sz w:val="21"/>
                <w:szCs w:val="21"/>
              </w:rPr>
              <w:t>実験方法、結果等を簡潔に貼り付けて下さい。</w:t>
            </w:r>
          </w:p>
        </w:tc>
      </w:tr>
      <w:tr w:rsidR="00AE073E" w:rsidRPr="00E81DA5" w14:paraId="25164487" w14:textId="77777777" w:rsidTr="006B4263">
        <w:trPr>
          <w:cantSplit/>
          <w:trHeight w:val="900"/>
        </w:trPr>
        <w:tc>
          <w:tcPr>
            <w:tcW w:w="1984" w:type="dxa"/>
            <w:vAlign w:val="center"/>
          </w:tcPr>
          <w:p w14:paraId="15BD457D" w14:textId="39F1B9CC" w:rsidR="00AE073E" w:rsidRDefault="00795C90" w:rsidP="00AE073E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実験</w:t>
            </w:r>
            <w:r w:rsidR="008B29D0">
              <w:rPr>
                <w:rFonts w:asciiTheme="majorEastAsia" w:eastAsiaTheme="majorEastAsia" w:hAnsiTheme="majorEastAsia" w:hint="eastAsia"/>
                <w:sz w:val="21"/>
                <w:szCs w:val="21"/>
              </w:rPr>
              <w:t>データ公開</w:t>
            </w:r>
          </w:p>
          <w:p w14:paraId="191F9817" w14:textId="77777777" w:rsidR="006B4263" w:rsidRPr="00E81DA5" w:rsidRDefault="006B4263" w:rsidP="00AE073E">
            <w:pPr>
              <w:pStyle w:val="a4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E073E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（該当する項目を■にしてください）</w:t>
            </w:r>
          </w:p>
        </w:tc>
        <w:tc>
          <w:tcPr>
            <w:tcW w:w="7983" w:type="dxa"/>
            <w:vAlign w:val="center"/>
          </w:tcPr>
          <w:p w14:paraId="6C1A6F5D" w14:textId="77777777" w:rsidR="00AE073E" w:rsidRDefault="008B29D0" w:rsidP="008B29D0">
            <w:pPr>
              <w:pStyle w:val="a4"/>
              <w:jc w:val="center"/>
              <w:rPr>
                <w:rFonts w:asciiTheme="majorEastAsia" w:eastAsiaTheme="majorEastAsia" w:hAnsiTheme="majorEastAsia"/>
                <w:spacing w:val="24"/>
                <w:sz w:val="21"/>
                <w:szCs w:val="21"/>
              </w:rPr>
            </w:pPr>
            <w:r w:rsidRPr="00E81DA5">
              <w:rPr>
                <w:rFonts w:asciiTheme="majorEastAsia" w:eastAsiaTheme="majorEastAsia" w:hAnsiTheme="majorEastAsia" w:hint="eastAsia"/>
                <w:spacing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pacing w:val="24"/>
                <w:sz w:val="21"/>
                <w:szCs w:val="21"/>
              </w:rPr>
              <w:t>する</w:t>
            </w:r>
            <w:r w:rsidRPr="00E81DA5">
              <w:rPr>
                <w:rFonts w:asciiTheme="majorEastAsia" w:eastAsiaTheme="majorEastAsia" w:hAnsiTheme="majorEastAsia" w:hint="eastAsia"/>
                <w:spacing w:val="24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24"/>
                <w:sz w:val="21"/>
                <w:szCs w:val="21"/>
              </w:rPr>
              <w:t xml:space="preserve">　　　　</w:t>
            </w:r>
            <w:r w:rsidRPr="00E81DA5">
              <w:rPr>
                <w:rFonts w:asciiTheme="majorEastAsia" w:eastAsiaTheme="majorEastAsia" w:hAnsiTheme="majorEastAsia" w:hint="eastAsia"/>
                <w:spacing w:val="24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pacing w:val="24"/>
                <w:sz w:val="21"/>
                <w:szCs w:val="21"/>
              </w:rPr>
              <w:t>しない</w:t>
            </w:r>
          </w:p>
          <w:p w14:paraId="4D2F27CA" w14:textId="7B84A9FC" w:rsidR="008B29D0" w:rsidRPr="006B4263" w:rsidRDefault="00795C90" w:rsidP="002641F7">
            <w:pPr>
              <w:pStyle w:val="a4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実験</w:t>
            </w:r>
            <w:r w:rsidR="008B29D0" w:rsidRPr="006B4263">
              <w:rPr>
                <w:rFonts w:asciiTheme="majorEastAsia" w:eastAsiaTheme="majorEastAsia" w:hAnsiTheme="majorEastAsia" w:hint="eastAsia"/>
                <w:sz w:val="16"/>
                <w:szCs w:val="16"/>
              </w:rPr>
              <w:t>データ公開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</w:t>
            </w:r>
            <w:r w:rsidR="008B29D0" w:rsidRPr="006B4263">
              <w:rPr>
                <w:rFonts w:asciiTheme="majorEastAsia" w:eastAsiaTheme="majorEastAsia" w:hAnsiTheme="majorEastAsia" w:hint="eastAsia"/>
                <w:sz w:val="16"/>
                <w:szCs w:val="16"/>
              </w:rPr>
              <w:t>場合は、</w:t>
            </w:r>
            <w:r w:rsidRPr="00795C90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最終加振実験</w:t>
            </w:r>
            <w:r w:rsidR="008B29D0" w:rsidRPr="006B4263">
              <w:rPr>
                <w:rFonts w:asciiTheme="majorEastAsia" w:eastAsiaTheme="majorEastAsia" w:hAnsiTheme="majorEastAsia" w:hint="eastAsia"/>
                <w:sz w:val="16"/>
                <w:szCs w:val="16"/>
              </w:rPr>
              <w:t>日から起算して2年以内に</w:t>
            </w:r>
            <w:r w:rsidR="006B4263" w:rsidRPr="006B4263">
              <w:rPr>
                <w:rFonts w:asciiTheme="majorEastAsia" w:eastAsiaTheme="majorEastAsia" w:hAnsiTheme="majorEastAsia" w:hint="eastAsia"/>
                <w:sz w:val="16"/>
                <w:szCs w:val="16"/>
              </w:rPr>
              <w:t>実験データを</w:t>
            </w:r>
            <w:r w:rsidR="002641F7" w:rsidRPr="002641F7">
              <w:rPr>
                <w:rFonts w:asciiTheme="majorEastAsia" w:eastAsiaTheme="majorEastAsia" w:hAnsiTheme="majorEastAsia" w:hint="eastAsia"/>
                <w:sz w:val="16"/>
                <w:szCs w:val="16"/>
              </w:rPr>
              <w:t>防災科研に</w:t>
            </w:r>
            <w:r w:rsidR="006B4263" w:rsidRPr="006B4263">
              <w:rPr>
                <w:rFonts w:asciiTheme="majorEastAsia" w:eastAsiaTheme="majorEastAsia" w:hAnsiTheme="majorEastAsia" w:hint="eastAsia"/>
                <w:sz w:val="16"/>
                <w:szCs w:val="16"/>
              </w:rPr>
              <w:t>提供下さい</w:t>
            </w:r>
          </w:p>
        </w:tc>
      </w:tr>
    </w:tbl>
    <w:p w14:paraId="624FC835" w14:textId="77777777" w:rsidR="00E81DA5" w:rsidRDefault="00E81DA5">
      <w:pPr>
        <w:widowControl/>
        <w:jc w:val="left"/>
        <w:rPr>
          <w:i/>
          <w:color w:val="0070C0"/>
          <w:sz w:val="32"/>
          <w:szCs w:val="32"/>
        </w:rPr>
      </w:pPr>
    </w:p>
    <w:p w14:paraId="29C078F0" w14:textId="77777777" w:rsidR="008B29D0" w:rsidRDefault="008B29D0">
      <w:pPr>
        <w:widowControl/>
        <w:jc w:val="left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br w:type="page"/>
      </w:r>
    </w:p>
    <w:p w14:paraId="57EC674D" w14:textId="77777777" w:rsidR="00EC2841" w:rsidRDefault="00EC2841" w:rsidP="00EC2841">
      <w:pPr>
        <w:rPr>
          <w:i/>
          <w:color w:val="0070C0"/>
          <w:sz w:val="32"/>
          <w:szCs w:val="32"/>
        </w:rPr>
      </w:pPr>
      <w:r w:rsidRPr="001D6CEE">
        <w:rPr>
          <w:rFonts w:hint="eastAsia"/>
          <w:i/>
          <w:color w:val="0070C0"/>
          <w:sz w:val="32"/>
          <w:szCs w:val="32"/>
        </w:rPr>
        <w:lastRenderedPageBreak/>
        <w:t>以下</w:t>
      </w:r>
      <w:r w:rsidR="00DA43B8" w:rsidRPr="001D6CEE">
        <w:rPr>
          <w:rFonts w:hint="eastAsia"/>
          <w:i/>
          <w:color w:val="0070C0"/>
          <w:sz w:val="32"/>
          <w:szCs w:val="32"/>
        </w:rPr>
        <w:t>より</w:t>
      </w:r>
      <w:r w:rsidR="001200C1" w:rsidRPr="001D6CEE">
        <w:rPr>
          <w:rFonts w:hint="eastAsia"/>
          <w:i/>
          <w:color w:val="0070C0"/>
          <w:sz w:val="32"/>
          <w:szCs w:val="32"/>
        </w:rPr>
        <w:t>、</w:t>
      </w:r>
      <w:r w:rsidRPr="001D6CEE">
        <w:rPr>
          <w:rFonts w:hint="eastAsia"/>
          <w:i/>
          <w:color w:val="0070C0"/>
          <w:sz w:val="32"/>
          <w:szCs w:val="32"/>
        </w:rPr>
        <w:t>報告書記入</w:t>
      </w:r>
      <w:r w:rsidR="00DA43B8" w:rsidRPr="001D6CEE">
        <w:rPr>
          <w:rFonts w:hint="eastAsia"/>
          <w:i/>
          <w:color w:val="0070C0"/>
          <w:sz w:val="32"/>
          <w:szCs w:val="32"/>
        </w:rPr>
        <w:t>をお願い致します。</w:t>
      </w:r>
    </w:p>
    <w:p w14:paraId="2343E631" w14:textId="77777777" w:rsidR="001D6CEE" w:rsidRDefault="001D6CEE" w:rsidP="00EC2841">
      <w:pPr>
        <w:rPr>
          <w:i/>
          <w:color w:val="0070C0"/>
          <w:sz w:val="32"/>
          <w:szCs w:val="32"/>
        </w:rPr>
      </w:pPr>
    </w:p>
    <w:p w14:paraId="7EE2AAE2" w14:textId="77777777" w:rsidR="00300EBC" w:rsidRDefault="00300EBC" w:rsidP="00EC2841">
      <w:pPr>
        <w:rPr>
          <w:i/>
          <w:color w:val="0070C0"/>
          <w:sz w:val="32"/>
          <w:szCs w:val="32"/>
        </w:rPr>
      </w:pPr>
    </w:p>
    <w:p w14:paraId="58C28C12" w14:textId="77777777" w:rsidR="00300EBC" w:rsidRDefault="00300EBC" w:rsidP="00EC2841">
      <w:pPr>
        <w:rPr>
          <w:i/>
          <w:color w:val="0070C0"/>
          <w:sz w:val="32"/>
          <w:szCs w:val="32"/>
        </w:rPr>
      </w:pPr>
    </w:p>
    <w:p w14:paraId="3A848500" w14:textId="77777777" w:rsidR="00DA43B8" w:rsidRPr="00AE073E" w:rsidRDefault="00665F11" w:rsidP="001200C1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32"/>
          <w:szCs w:val="32"/>
        </w:rPr>
      </w:pPr>
      <w:r w:rsidRPr="00AE073E">
        <w:rPr>
          <w:rFonts w:asciiTheme="minorEastAsia" w:eastAsiaTheme="minorEastAsia" w:hAnsiTheme="minorEastAsia" w:hint="eastAsia"/>
          <w:sz w:val="32"/>
          <w:szCs w:val="32"/>
        </w:rPr>
        <w:t>はじめに</w:t>
      </w:r>
      <w:r w:rsidR="008109DB" w:rsidRPr="008109DB">
        <w:rPr>
          <w:rFonts w:asciiTheme="minorEastAsia" w:eastAsiaTheme="minorEastAsia" w:hAnsiTheme="minorEastAsia" w:hint="eastAsia"/>
          <w:sz w:val="24"/>
          <w:szCs w:val="24"/>
        </w:rPr>
        <w:t>(背景・目的)</w:t>
      </w:r>
    </w:p>
    <w:p w14:paraId="08EF3183" w14:textId="77777777" w:rsidR="009A3326" w:rsidRPr="00AE073E" w:rsidRDefault="009A3326" w:rsidP="009A3326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32"/>
          <w:szCs w:val="32"/>
        </w:rPr>
      </w:pPr>
      <w:r w:rsidRPr="00AE073E">
        <w:rPr>
          <w:rFonts w:asciiTheme="minorEastAsia" w:eastAsiaTheme="minorEastAsia" w:hAnsiTheme="minorEastAsia" w:hint="eastAsia"/>
          <w:sz w:val="32"/>
          <w:szCs w:val="32"/>
        </w:rPr>
        <w:t>実験方法</w:t>
      </w:r>
    </w:p>
    <w:p w14:paraId="5B4B2044" w14:textId="77777777" w:rsidR="009A3326" w:rsidRPr="00AE073E" w:rsidRDefault="009A3326" w:rsidP="009A3326">
      <w:pPr>
        <w:pStyle w:val="ac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AE073E">
        <w:rPr>
          <w:rFonts w:asciiTheme="minorEastAsia" w:eastAsiaTheme="minorEastAsia" w:hAnsiTheme="minorEastAsia" w:hint="eastAsia"/>
          <w:sz w:val="28"/>
          <w:szCs w:val="28"/>
        </w:rPr>
        <w:t>実験</w:t>
      </w:r>
      <w:r w:rsidR="008109DB">
        <w:rPr>
          <w:rFonts w:asciiTheme="minorEastAsia" w:eastAsiaTheme="minorEastAsia" w:hAnsiTheme="minorEastAsia" w:hint="eastAsia"/>
          <w:sz w:val="28"/>
          <w:szCs w:val="28"/>
        </w:rPr>
        <w:t>体制</w:t>
      </w:r>
    </w:p>
    <w:p w14:paraId="6C21BAF3" w14:textId="77777777" w:rsidR="009A3326" w:rsidRPr="00AE073E" w:rsidRDefault="00DC49A7" w:rsidP="009A3326">
      <w:pPr>
        <w:pStyle w:val="ac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AE073E">
        <w:rPr>
          <w:rFonts w:asciiTheme="minorEastAsia" w:eastAsiaTheme="minorEastAsia" w:hAnsiTheme="minorEastAsia" w:hint="eastAsia"/>
          <w:sz w:val="28"/>
          <w:szCs w:val="28"/>
        </w:rPr>
        <w:t>実験内容</w:t>
      </w:r>
      <w:r w:rsidR="008109DB" w:rsidRPr="002D3B07">
        <w:rPr>
          <w:rFonts w:asciiTheme="minorEastAsia" w:eastAsiaTheme="minorEastAsia" w:hAnsiTheme="minorEastAsia" w:hint="eastAsia"/>
          <w:sz w:val="24"/>
          <w:szCs w:val="24"/>
        </w:rPr>
        <w:t>（試験体・</w:t>
      </w:r>
      <w:r w:rsidR="002D3B07" w:rsidRPr="002D3B07">
        <w:rPr>
          <w:rFonts w:asciiTheme="minorEastAsia" w:eastAsiaTheme="minorEastAsia" w:hAnsiTheme="minorEastAsia" w:hint="eastAsia"/>
          <w:sz w:val="24"/>
          <w:szCs w:val="24"/>
        </w:rPr>
        <w:t>加振・計測</w:t>
      </w:r>
      <w:r w:rsidR="002D3B07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2D3B07" w:rsidRPr="002D3B0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50DEBD8" w14:textId="77777777" w:rsidR="009A3326" w:rsidRPr="00AE073E" w:rsidRDefault="001200C1" w:rsidP="009A3326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32"/>
          <w:szCs w:val="32"/>
        </w:rPr>
      </w:pPr>
      <w:r w:rsidRPr="00AE073E">
        <w:rPr>
          <w:rFonts w:asciiTheme="minorEastAsia" w:eastAsiaTheme="minorEastAsia" w:hAnsiTheme="minorEastAsia" w:hint="eastAsia"/>
          <w:sz w:val="32"/>
          <w:szCs w:val="32"/>
        </w:rPr>
        <w:t>研究結果</w:t>
      </w:r>
    </w:p>
    <w:p w14:paraId="621DA924" w14:textId="77777777" w:rsidR="009A3326" w:rsidRPr="00AE073E" w:rsidRDefault="009A3326" w:rsidP="009A3326">
      <w:pPr>
        <w:pStyle w:val="ac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AE073E">
        <w:rPr>
          <w:rFonts w:asciiTheme="minorEastAsia" w:eastAsiaTheme="minorEastAsia" w:hAnsiTheme="minorEastAsia" w:hint="eastAsia"/>
          <w:sz w:val="28"/>
          <w:szCs w:val="28"/>
        </w:rPr>
        <w:t>実験結果</w:t>
      </w:r>
    </w:p>
    <w:p w14:paraId="26EEA498" w14:textId="77777777" w:rsidR="001200C1" w:rsidRPr="00AE073E" w:rsidRDefault="001200C1" w:rsidP="009A3326">
      <w:pPr>
        <w:pStyle w:val="ac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AE073E">
        <w:rPr>
          <w:rFonts w:asciiTheme="minorEastAsia" w:eastAsiaTheme="minorEastAsia" w:hAnsiTheme="minorEastAsia" w:hint="eastAsia"/>
          <w:sz w:val="28"/>
          <w:szCs w:val="28"/>
        </w:rPr>
        <w:t>当初計画との比較</w:t>
      </w:r>
    </w:p>
    <w:p w14:paraId="2C2D1EE1" w14:textId="77777777" w:rsidR="009A3326" w:rsidRPr="00AE073E" w:rsidRDefault="00665F11" w:rsidP="001200C1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  <w:sz w:val="32"/>
          <w:szCs w:val="32"/>
        </w:rPr>
      </w:pPr>
      <w:r w:rsidRPr="00AE073E">
        <w:rPr>
          <w:rFonts w:asciiTheme="minorEastAsia" w:eastAsiaTheme="minorEastAsia" w:hAnsiTheme="minorEastAsia" w:hint="eastAsia"/>
          <w:sz w:val="32"/>
          <w:szCs w:val="32"/>
        </w:rPr>
        <w:t>まとめ</w:t>
      </w:r>
    </w:p>
    <w:p w14:paraId="5A067866" w14:textId="77777777" w:rsidR="00DC49A7" w:rsidRDefault="00665F11" w:rsidP="009A3326">
      <w:pPr>
        <w:pStyle w:val="ac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AE073E">
        <w:rPr>
          <w:rFonts w:asciiTheme="minorEastAsia" w:eastAsiaTheme="minorEastAsia" w:hAnsiTheme="minorEastAsia" w:hint="eastAsia"/>
          <w:sz w:val="28"/>
          <w:szCs w:val="28"/>
        </w:rPr>
        <w:t>結果のまとめと考察</w:t>
      </w:r>
    </w:p>
    <w:p w14:paraId="4545D904" w14:textId="77777777" w:rsidR="00D314A3" w:rsidRDefault="00665F11" w:rsidP="009A3326">
      <w:pPr>
        <w:pStyle w:val="ac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 w:rsidRPr="00AE073E">
        <w:rPr>
          <w:rFonts w:asciiTheme="minorEastAsia" w:eastAsiaTheme="minorEastAsia" w:hAnsiTheme="minorEastAsia" w:hint="eastAsia"/>
          <w:sz w:val="28"/>
          <w:szCs w:val="28"/>
        </w:rPr>
        <w:t>今後の課題</w:t>
      </w:r>
    </w:p>
    <w:p w14:paraId="23A340E0" w14:textId="77777777" w:rsidR="001200C1" w:rsidRDefault="00CD4464" w:rsidP="009A3326">
      <w:pPr>
        <w:pStyle w:val="ac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波及効果</w:t>
      </w:r>
    </w:p>
    <w:p w14:paraId="48FCA3B9" w14:textId="77777777" w:rsidR="00761D29" w:rsidRPr="00761D29" w:rsidRDefault="002641F7" w:rsidP="00761D29">
      <w:pPr>
        <w:pStyle w:val="ac"/>
        <w:ind w:leftChars="0" w:left="425" w:firstLineChars="100" w:firstLine="220"/>
        <w:rPr>
          <w:rFonts w:asciiTheme="minorEastAsia" w:eastAsiaTheme="minorEastAsia" w:hAnsiTheme="minorEastAsia"/>
          <w:sz w:val="28"/>
          <w:szCs w:val="28"/>
        </w:rPr>
      </w:pPr>
      <w:r w:rsidRPr="002641F7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実験でのアピールポイント（従来に無い、世界規模、社会への普及）</w:t>
      </w:r>
      <w:r w:rsidR="00D314A3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や</w:t>
      </w:r>
      <w:r w:rsidR="00761D29" w:rsidRPr="00163281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成果</w:t>
      </w:r>
      <w:r w:rsidR="00761D29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の</w:t>
      </w:r>
      <w:r w:rsidR="00761D29" w:rsidRPr="00163281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当該分野の研究開発や関連分野への波及効果（</w:t>
      </w:r>
      <w:r w:rsidR="00D314A3" w:rsidRPr="00D314A3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研究・技術の高度化</w:t>
      </w:r>
      <w:r w:rsidR="00D314A3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、社会実装(</w:t>
      </w:r>
      <w:r w:rsidR="00D314A3" w:rsidRPr="00D314A3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経済的・社会的</w:t>
      </w:r>
      <w:r w:rsidR="00D314A3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)、</w:t>
      </w:r>
      <w:r w:rsidR="00761D29" w:rsidRPr="00163281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人材育成等）</w:t>
      </w:r>
      <w:r w:rsidR="00761D29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の</w:t>
      </w:r>
      <w:r w:rsidR="00D314A3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見込み</w:t>
      </w:r>
    </w:p>
    <w:p w14:paraId="1F21BB96" w14:textId="77777777" w:rsidR="00761D29" w:rsidRPr="00AE073E" w:rsidRDefault="00761D29" w:rsidP="009A3326">
      <w:pPr>
        <w:pStyle w:val="ac"/>
        <w:numPr>
          <w:ilvl w:val="1"/>
          <w:numId w:val="3"/>
        </w:numPr>
        <w:ind w:left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その他</w:t>
      </w:r>
    </w:p>
    <w:p w14:paraId="6C2638FD" w14:textId="77777777" w:rsidR="00754387" w:rsidRPr="00761D29" w:rsidRDefault="00754387" w:rsidP="00754387">
      <w:pPr>
        <w:pStyle w:val="ac"/>
        <w:ind w:leftChars="0" w:left="425" w:firstLineChars="100" w:firstLine="2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施設利用において、弊所の施設運用、安全管理等で</w:t>
      </w:r>
      <w:r w:rsidR="00770646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良かった点、</w:t>
      </w:r>
      <w:r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気づかれた点、要望などがございましたら記述下さい。</w:t>
      </w:r>
      <w:r w:rsidR="00022437">
        <w:rPr>
          <w:rFonts w:asciiTheme="minorEastAsia" w:eastAsiaTheme="minorEastAsia" w:hAnsiTheme="minorEastAsia" w:hint="eastAsia"/>
          <w:i/>
          <w:color w:val="0070C0"/>
          <w:sz w:val="22"/>
          <w:szCs w:val="22"/>
        </w:rPr>
        <w:t>(今後の運用の参考とさせて頂きます)</w:t>
      </w:r>
    </w:p>
    <w:p w14:paraId="11653767" w14:textId="77777777" w:rsidR="00DA43B8" w:rsidRPr="00754387" w:rsidRDefault="00DA43B8" w:rsidP="009A3326">
      <w:pPr>
        <w:pStyle w:val="ac"/>
        <w:ind w:leftChars="0" w:left="708"/>
        <w:rPr>
          <w:i/>
          <w:color w:val="0070C0"/>
          <w:sz w:val="22"/>
          <w:szCs w:val="22"/>
        </w:rPr>
      </w:pPr>
    </w:p>
    <w:p w14:paraId="730B16B3" w14:textId="77777777" w:rsidR="00DA43B8" w:rsidRDefault="00DA43B8" w:rsidP="00EC2841">
      <w:pPr>
        <w:rPr>
          <w:i/>
          <w:color w:val="0070C0"/>
          <w:sz w:val="32"/>
          <w:szCs w:val="32"/>
        </w:rPr>
      </w:pPr>
    </w:p>
    <w:p w14:paraId="0B72B848" w14:textId="77777777" w:rsidR="00DA43B8" w:rsidRDefault="00DA43B8" w:rsidP="00EC2841">
      <w:pPr>
        <w:rPr>
          <w:i/>
          <w:color w:val="0070C0"/>
          <w:sz w:val="32"/>
          <w:szCs w:val="32"/>
        </w:rPr>
      </w:pPr>
    </w:p>
    <w:p w14:paraId="4B146152" w14:textId="77777777" w:rsidR="00EC2841" w:rsidRPr="00EC2841" w:rsidRDefault="00EC2841" w:rsidP="00EC2841">
      <w:pPr>
        <w:rPr>
          <w:i/>
          <w:color w:val="0070C0"/>
        </w:rPr>
      </w:pPr>
    </w:p>
    <w:p w14:paraId="67E66559" w14:textId="77777777" w:rsidR="00DA43B8" w:rsidRDefault="00DA43B8" w:rsidP="00EC2841">
      <w:pPr>
        <w:rPr>
          <w:i/>
          <w:color w:val="0070C0"/>
        </w:rPr>
      </w:pPr>
    </w:p>
    <w:p w14:paraId="0CCAEA04" w14:textId="77777777" w:rsidR="00DA43B8" w:rsidRDefault="00DA43B8" w:rsidP="00EC2841">
      <w:pPr>
        <w:rPr>
          <w:i/>
          <w:color w:val="0070C0"/>
        </w:rPr>
      </w:pPr>
    </w:p>
    <w:p w14:paraId="5F805765" w14:textId="77777777" w:rsidR="00DA43B8" w:rsidRDefault="00DA43B8" w:rsidP="00EC2841">
      <w:pPr>
        <w:rPr>
          <w:i/>
          <w:color w:val="0070C0"/>
        </w:rPr>
      </w:pPr>
    </w:p>
    <w:p w14:paraId="59A5A385" w14:textId="77777777" w:rsidR="00DA43B8" w:rsidRDefault="00DA43B8" w:rsidP="00EC2841">
      <w:pPr>
        <w:rPr>
          <w:i/>
          <w:color w:val="0070C0"/>
        </w:rPr>
      </w:pPr>
    </w:p>
    <w:p w14:paraId="427EF963" w14:textId="77777777" w:rsidR="00DA43B8" w:rsidRDefault="00DA43B8" w:rsidP="00DA43B8">
      <w:pPr>
        <w:rPr>
          <w:i/>
          <w:color w:val="0070C0"/>
        </w:rPr>
      </w:pPr>
    </w:p>
    <w:p w14:paraId="1C321D2A" w14:textId="77777777" w:rsidR="00DA43B8" w:rsidRDefault="00DA43B8" w:rsidP="00D314A3">
      <w:pPr>
        <w:ind w:firstLineChars="100" w:firstLine="320"/>
        <w:rPr>
          <w:i/>
          <w:color w:val="0070C0"/>
          <w:sz w:val="32"/>
          <w:szCs w:val="32"/>
        </w:rPr>
      </w:pPr>
      <w:r w:rsidRPr="00DA43B8">
        <w:rPr>
          <w:rFonts w:hint="eastAsia"/>
          <w:i/>
          <w:color w:val="0070C0"/>
          <w:sz w:val="32"/>
          <w:szCs w:val="32"/>
        </w:rPr>
        <w:t>上記の章案はあくまで事例であり、独自に報告書や論文を作成されている場合は、貼り付けていただいても問題ございません。</w:t>
      </w:r>
      <w:r w:rsidR="00022437">
        <w:rPr>
          <w:rFonts w:hint="eastAsia"/>
          <w:i/>
          <w:color w:val="0070C0"/>
          <w:sz w:val="32"/>
          <w:szCs w:val="32"/>
        </w:rPr>
        <w:t>なお、</w:t>
      </w:r>
      <w:r w:rsidR="00022437">
        <w:rPr>
          <w:rFonts w:hint="eastAsia"/>
          <w:i/>
          <w:color w:val="0070C0"/>
          <w:sz w:val="32"/>
          <w:szCs w:val="32"/>
        </w:rPr>
        <w:t>4.3,4.4</w:t>
      </w:r>
      <w:r w:rsidR="00022437">
        <w:rPr>
          <w:rFonts w:hint="eastAsia"/>
          <w:i/>
          <w:color w:val="0070C0"/>
          <w:sz w:val="32"/>
          <w:szCs w:val="32"/>
        </w:rPr>
        <w:t>につきましては、可能な範囲で記述</w:t>
      </w:r>
      <w:r w:rsidR="009C0793">
        <w:rPr>
          <w:rFonts w:hint="eastAsia"/>
          <w:i/>
          <w:color w:val="0070C0"/>
          <w:sz w:val="32"/>
          <w:szCs w:val="32"/>
        </w:rPr>
        <w:t>下さい。</w:t>
      </w:r>
      <w:r w:rsidR="001633BF">
        <w:rPr>
          <w:rFonts w:hint="eastAsia"/>
          <w:i/>
          <w:color w:val="0070C0"/>
          <w:sz w:val="32"/>
          <w:szCs w:val="32"/>
        </w:rPr>
        <w:t>数量ですが、</w:t>
      </w:r>
      <w:r w:rsidR="001633BF">
        <w:rPr>
          <w:rFonts w:hint="eastAsia"/>
          <w:i/>
          <w:color w:val="0070C0"/>
          <w:sz w:val="32"/>
          <w:szCs w:val="32"/>
        </w:rPr>
        <w:t>8</w:t>
      </w:r>
      <w:r w:rsidR="001633BF">
        <w:rPr>
          <w:rFonts w:hint="eastAsia"/>
          <w:i/>
          <w:color w:val="0070C0"/>
          <w:sz w:val="32"/>
          <w:szCs w:val="32"/>
        </w:rPr>
        <w:t>ページ以下にまとめて下さい。</w:t>
      </w:r>
    </w:p>
    <w:p w14:paraId="499591B3" w14:textId="77777777" w:rsidR="00844A04" w:rsidRPr="00844A04" w:rsidRDefault="009C0793" w:rsidP="00D314A3">
      <w:pPr>
        <w:ind w:firstLineChars="100" w:firstLine="320"/>
        <w:rPr>
          <w:i/>
          <w:color w:val="0070C0"/>
          <w:sz w:val="32"/>
          <w:szCs w:val="32"/>
        </w:rPr>
      </w:pPr>
      <w:r>
        <w:rPr>
          <w:rFonts w:hint="eastAsia"/>
          <w:i/>
          <w:color w:val="0070C0"/>
          <w:sz w:val="32"/>
          <w:szCs w:val="32"/>
        </w:rPr>
        <w:t>利用委員会での報告用のスライドは別途作成頂きます。</w:t>
      </w:r>
      <w:r w:rsidR="00E62C20">
        <w:rPr>
          <w:rFonts w:hint="eastAsia"/>
          <w:i/>
          <w:color w:val="0070C0"/>
          <w:sz w:val="32"/>
          <w:szCs w:val="32"/>
        </w:rPr>
        <w:t>本報告は</w:t>
      </w:r>
      <w:r>
        <w:rPr>
          <w:rFonts w:hint="eastAsia"/>
          <w:i/>
          <w:color w:val="0070C0"/>
          <w:sz w:val="32"/>
          <w:szCs w:val="32"/>
        </w:rPr>
        <w:t>結果説明の</w:t>
      </w:r>
      <w:r w:rsidR="00E62C20">
        <w:rPr>
          <w:rFonts w:hint="eastAsia"/>
          <w:i/>
          <w:color w:val="0070C0"/>
          <w:sz w:val="32"/>
          <w:szCs w:val="32"/>
        </w:rPr>
        <w:t>利用委員会委員</w:t>
      </w:r>
      <w:r>
        <w:rPr>
          <w:rFonts w:hint="eastAsia"/>
          <w:i/>
          <w:color w:val="0070C0"/>
          <w:sz w:val="32"/>
          <w:szCs w:val="32"/>
        </w:rPr>
        <w:t>でも配布致します。</w:t>
      </w:r>
    </w:p>
    <w:p w14:paraId="0A0357C6" w14:textId="77777777" w:rsidR="00DA43B8" w:rsidRPr="00DA43B8" w:rsidRDefault="00DA43B8" w:rsidP="00EC2841">
      <w:pPr>
        <w:rPr>
          <w:i/>
          <w:color w:val="0070C0"/>
          <w:sz w:val="32"/>
          <w:szCs w:val="32"/>
        </w:rPr>
      </w:pPr>
    </w:p>
    <w:p w14:paraId="3D4AEEF1" w14:textId="77777777" w:rsidR="00EC2841" w:rsidRPr="00EC2841" w:rsidRDefault="00EC2841" w:rsidP="00EC2841">
      <w:pPr>
        <w:rPr>
          <w:i/>
          <w:color w:val="0070C0"/>
        </w:rPr>
      </w:pPr>
    </w:p>
    <w:sectPr w:rsidR="00EC2841" w:rsidRPr="00EC2841" w:rsidSect="00572462">
      <w:headerReference w:type="default" r:id="rId8"/>
      <w:footerReference w:type="default" r:id="rId9"/>
      <w:pgSz w:w="11906" w:h="16838" w:code="9"/>
      <w:pgMar w:top="1134" w:right="851" w:bottom="1134" w:left="851" w:header="720" w:footer="227" w:gutter="0"/>
      <w:paperSrc w:first="257" w:other="25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96E9" w14:textId="77777777" w:rsidR="009B44DA" w:rsidRDefault="009B44DA">
      <w:r>
        <w:separator/>
      </w:r>
    </w:p>
  </w:endnote>
  <w:endnote w:type="continuationSeparator" w:id="0">
    <w:p w14:paraId="04314F14" w14:textId="77777777" w:rsidR="009B44DA" w:rsidRDefault="009B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F23C" w14:textId="60808FFB" w:rsidR="007E3C6F" w:rsidRDefault="007E3C6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462" w:rsidRPr="00572462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0E3AC097" w14:textId="77777777" w:rsidR="007E3C6F" w:rsidRDefault="007E3C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ACAF7" w14:textId="77777777" w:rsidR="009B44DA" w:rsidRDefault="009B44DA">
      <w:r>
        <w:separator/>
      </w:r>
    </w:p>
  </w:footnote>
  <w:footnote w:type="continuationSeparator" w:id="0">
    <w:p w14:paraId="026FB5CA" w14:textId="77777777" w:rsidR="009B44DA" w:rsidRDefault="009B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A29C" w14:textId="77777777" w:rsidR="007E3C6F" w:rsidRPr="000658E8" w:rsidRDefault="007E3C6F" w:rsidP="00811B7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08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2EFE15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85545C2"/>
    <w:multiLevelType w:val="hybridMultilevel"/>
    <w:tmpl w:val="857A2FF0"/>
    <w:lvl w:ilvl="0" w:tplc="62363F4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16F7A"/>
    <w:multiLevelType w:val="hybridMultilevel"/>
    <w:tmpl w:val="AB94CFB2"/>
    <w:lvl w:ilvl="0" w:tplc="B450125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0"/>
    <w:rsid w:val="000000D6"/>
    <w:rsid w:val="0000404B"/>
    <w:rsid w:val="00011564"/>
    <w:rsid w:val="000129DA"/>
    <w:rsid w:val="00022437"/>
    <w:rsid w:val="000244D8"/>
    <w:rsid w:val="000476A3"/>
    <w:rsid w:val="00061F00"/>
    <w:rsid w:val="000643AF"/>
    <w:rsid w:val="000658E8"/>
    <w:rsid w:val="00066A4C"/>
    <w:rsid w:val="000726A4"/>
    <w:rsid w:val="0009332F"/>
    <w:rsid w:val="000F2D4D"/>
    <w:rsid w:val="001159C5"/>
    <w:rsid w:val="001200C1"/>
    <w:rsid w:val="00137041"/>
    <w:rsid w:val="00146CDE"/>
    <w:rsid w:val="00147D79"/>
    <w:rsid w:val="001608F8"/>
    <w:rsid w:val="00163281"/>
    <w:rsid w:val="001633BF"/>
    <w:rsid w:val="00180F64"/>
    <w:rsid w:val="00192E5D"/>
    <w:rsid w:val="001B53B0"/>
    <w:rsid w:val="001C5ABB"/>
    <w:rsid w:val="001D1C6C"/>
    <w:rsid w:val="001D6CEE"/>
    <w:rsid w:val="00207A03"/>
    <w:rsid w:val="00225A16"/>
    <w:rsid w:val="002641F7"/>
    <w:rsid w:val="002700EC"/>
    <w:rsid w:val="002D3B07"/>
    <w:rsid w:val="00300EBC"/>
    <w:rsid w:val="003063DA"/>
    <w:rsid w:val="00322CFB"/>
    <w:rsid w:val="00327FC9"/>
    <w:rsid w:val="003534E3"/>
    <w:rsid w:val="00366796"/>
    <w:rsid w:val="00366C33"/>
    <w:rsid w:val="00377531"/>
    <w:rsid w:val="003853E7"/>
    <w:rsid w:val="003922E9"/>
    <w:rsid w:val="003E35F1"/>
    <w:rsid w:val="003F4F11"/>
    <w:rsid w:val="003F62E8"/>
    <w:rsid w:val="003F6CAC"/>
    <w:rsid w:val="00404BB1"/>
    <w:rsid w:val="004145A2"/>
    <w:rsid w:val="004223C3"/>
    <w:rsid w:val="004225E4"/>
    <w:rsid w:val="00436993"/>
    <w:rsid w:val="004548BF"/>
    <w:rsid w:val="00472633"/>
    <w:rsid w:val="00482D78"/>
    <w:rsid w:val="004A26F3"/>
    <w:rsid w:val="004A5655"/>
    <w:rsid w:val="004F1974"/>
    <w:rsid w:val="00500E6B"/>
    <w:rsid w:val="00506C1C"/>
    <w:rsid w:val="0052115D"/>
    <w:rsid w:val="00562271"/>
    <w:rsid w:val="00564377"/>
    <w:rsid w:val="0057126A"/>
    <w:rsid w:val="00572462"/>
    <w:rsid w:val="00573AC3"/>
    <w:rsid w:val="00577F87"/>
    <w:rsid w:val="005918B4"/>
    <w:rsid w:val="00597C20"/>
    <w:rsid w:val="005A3E67"/>
    <w:rsid w:val="005A6A0F"/>
    <w:rsid w:val="005A6FE4"/>
    <w:rsid w:val="005B0134"/>
    <w:rsid w:val="005E05D0"/>
    <w:rsid w:val="005E6B9D"/>
    <w:rsid w:val="005F686D"/>
    <w:rsid w:val="00604D07"/>
    <w:rsid w:val="00615015"/>
    <w:rsid w:val="00626CA0"/>
    <w:rsid w:val="0064282D"/>
    <w:rsid w:val="00657F01"/>
    <w:rsid w:val="00665F11"/>
    <w:rsid w:val="006B4263"/>
    <w:rsid w:val="006C08EA"/>
    <w:rsid w:val="006C34F4"/>
    <w:rsid w:val="006C7255"/>
    <w:rsid w:val="006E3F36"/>
    <w:rsid w:val="0070502C"/>
    <w:rsid w:val="00714CF6"/>
    <w:rsid w:val="007163DC"/>
    <w:rsid w:val="00754387"/>
    <w:rsid w:val="007547ED"/>
    <w:rsid w:val="00761D29"/>
    <w:rsid w:val="00770646"/>
    <w:rsid w:val="007716D5"/>
    <w:rsid w:val="0077630A"/>
    <w:rsid w:val="00777848"/>
    <w:rsid w:val="00787807"/>
    <w:rsid w:val="00795C90"/>
    <w:rsid w:val="007A35CA"/>
    <w:rsid w:val="007B240B"/>
    <w:rsid w:val="007C14F8"/>
    <w:rsid w:val="007E3C6F"/>
    <w:rsid w:val="008109DB"/>
    <w:rsid w:val="00811B76"/>
    <w:rsid w:val="00844A04"/>
    <w:rsid w:val="0086042B"/>
    <w:rsid w:val="00876BD2"/>
    <w:rsid w:val="00883110"/>
    <w:rsid w:val="008B29D0"/>
    <w:rsid w:val="008C3B11"/>
    <w:rsid w:val="008D2662"/>
    <w:rsid w:val="008D4204"/>
    <w:rsid w:val="008F47AD"/>
    <w:rsid w:val="00902B13"/>
    <w:rsid w:val="00914016"/>
    <w:rsid w:val="00937CA0"/>
    <w:rsid w:val="0095479C"/>
    <w:rsid w:val="009663BA"/>
    <w:rsid w:val="00991F78"/>
    <w:rsid w:val="009931D2"/>
    <w:rsid w:val="009A3326"/>
    <w:rsid w:val="009B44DA"/>
    <w:rsid w:val="009B7074"/>
    <w:rsid w:val="009C0793"/>
    <w:rsid w:val="009C7B01"/>
    <w:rsid w:val="009D1D08"/>
    <w:rsid w:val="009D4884"/>
    <w:rsid w:val="00A2028E"/>
    <w:rsid w:val="00A2093A"/>
    <w:rsid w:val="00A92FBE"/>
    <w:rsid w:val="00A96117"/>
    <w:rsid w:val="00AC3353"/>
    <w:rsid w:val="00AE073E"/>
    <w:rsid w:val="00B10368"/>
    <w:rsid w:val="00B53358"/>
    <w:rsid w:val="00B67BB4"/>
    <w:rsid w:val="00B71FE5"/>
    <w:rsid w:val="00BA1974"/>
    <w:rsid w:val="00BB1796"/>
    <w:rsid w:val="00BB1CAC"/>
    <w:rsid w:val="00BF6216"/>
    <w:rsid w:val="00C01DB3"/>
    <w:rsid w:val="00C07239"/>
    <w:rsid w:val="00C10C87"/>
    <w:rsid w:val="00C4120F"/>
    <w:rsid w:val="00C45340"/>
    <w:rsid w:val="00C513F4"/>
    <w:rsid w:val="00C51C5B"/>
    <w:rsid w:val="00C57D6B"/>
    <w:rsid w:val="00C60080"/>
    <w:rsid w:val="00C63E2C"/>
    <w:rsid w:val="00C82F36"/>
    <w:rsid w:val="00CD4464"/>
    <w:rsid w:val="00CE04A3"/>
    <w:rsid w:val="00CE1E1E"/>
    <w:rsid w:val="00CF021E"/>
    <w:rsid w:val="00D04221"/>
    <w:rsid w:val="00D131B0"/>
    <w:rsid w:val="00D314A3"/>
    <w:rsid w:val="00D9512B"/>
    <w:rsid w:val="00D97658"/>
    <w:rsid w:val="00DA43B8"/>
    <w:rsid w:val="00DB6C84"/>
    <w:rsid w:val="00DC49A7"/>
    <w:rsid w:val="00DC5B20"/>
    <w:rsid w:val="00DC7C47"/>
    <w:rsid w:val="00DD3346"/>
    <w:rsid w:val="00DE0C89"/>
    <w:rsid w:val="00DE15E5"/>
    <w:rsid w:val="00E25124"/>
    <w:rsid w:val="00E32A6E"/>
    <w:rsid w:val="00E34421"/>
    <w:rsid w:val="00E44D89"/>
    <w:rsid w:val="00E478D3"/>
    <w:rsid w:val="00E53F7C"/>
    <w:rsid w:val="00E54530"/>
    <w:rsid w:val="00E62C20"/>
    <w:rsid w:val="00E63918"/>
    <w:rsid w:val="00E67785"/>
    <w:rsid w:val="00E77061"/>
    <w:rsid w:val="00E81DA5"/>
    <w:rsid w:val="00EC2841"/>
    <w:rsid w:val="00EE480C"/>
    <w:rsid w:val="00EF2CC9"/>
    <w:rsid w:val="00EF5606"/>
    <w:rsid w:val="00F021C8"/>
    <w:rsid w:val="00F25483"/>
    <w:rsid w:val="00F3191C"/>
    <w:rsid w:val="00F3270E"/>
    <w:rsid w:val="00F446A7"/>
    <w:rsid w:val="00F57289"/>
    <w:rsid w:val="00F6231F"/>
    <w:rsid w:val="00F91A44"/>
    <w:rsid w:val="00F92265"/>
    <w:rsid w:val="00FA36CE"/>
    <w:rsid w:val="00FD3B0B"/>
    <w:rsid w:val="00FD7A68"/>
    <w:rsid w:val="00FD7B72"/>
    <w:rsid w:val="00FF2190"/>
    <w:rsid w:val="00FF399A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C127A"/>
  <w15:docId w15:val="{4D016ECE-6BAF-444B-8F18-997C403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2B13"/>
    <w:pPr>
      <w:jc w:val="center"/>
    </w:pPr>
    <w:rPr>
      <w:sz w:val="22"/>
    </w:rPr>
  </w:style>
  <w:style w:type="paragraph" w:styleId="a4">
    <w:name w:val="Closing"/>
    <w:basedOn w:val="a"/>
    <w:rsid w:val="00902B13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rsid w:val="00902B1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02B1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615015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9931D2"/>
    <w:rPr>
      <w:kern w:val="2"/>
      <w:sz w:val="21"/>
    </w:rPr>
  </w:style>
  <w:style w:type="paragraph" w:styleId="aa">
    <w:name w:val="Balloon Text"/>
    <w:basedOn w:val="a"/>
    <w:link w:val="ab"/>
    <w:rsid w:val="004145A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145A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seditboxdisponly">
    <w:name w:val="pseditbox_disponly"/>
    <w:basedOn w:val="a0"/>
    <w:rsid w:val="000658E8"/>
  </w:style>
  <w:style w:type="character" w:customStyle="1" w:styleId="a6">
    <w:name w:val="ヘッダー (文字)"/>
    <w:basedOn w:val="a0"/>
    <w:link w:val="a5"/>
    <w:uiPriority w:val="99"/>
    <w:rsid w:val="003853E7"/>
    <w:rPr>
      <w:kern w:val="2"/>
      <w:sz w:val="21"/>
    </w:rPr>
  </w:style>
  <w:style w:type="paragraph" w:styleId="ac">
    <w:name w:val="List Paragraph"/>
    <w:basedOn w:val="a"/>
    <w:uiPriority w:val="34"/>
    <w:qFormat/>
    <w:rsid w:val="001200C1"/>
    <w:pPr>
      <w:ind w:leftChars="400" w:left="840"/>
    </w:pPr>
  </w:style>
  <w:style w:type="paragraph" w:styleId="ad">
    <w:name w:val="Revision"/>
    <w:hidden/>
    <w:uiPriority w:val="99"/>
    <w:semiHidden/>
    <w:rsid w:val="00795C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\Desktop\&#36865;&#20184;&#29992;&#26360;&#39006;&#19968;&#24335;&#65288;20110607&#65289;\&#23398;&#20869;&#29992;\&#12304;&#23398;&#20869;&#12305;&#35373;&#20633;&#21033;&#29992;&#24540;&#21215;&#30003;&#35531;&#26360;&#65366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0762-D460-4F90-8743-EF6B9BAA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【学内】設備利用応募申請書ｖ2.dotx</Template>
  <TotalTime>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施設、装置、資料等利用届</vt:lpstr>
    </vt:vector>
  </TitlesOfParts>
  <Company/>
  <LinksUpToDate>false</LinksUpToDate>
  <CharactersWithSpaces>844</CharactersWithSpaces>
  <SharedDoc>false</SharedDoc>
  <HLinks>
    <vt:vector size="6" baseType="variant">
      <vt:variant>
        <vt:i4>140673</vt:i4>
      </vt:variant>
      <vt:variant>
        <vt:i4>0</vt:i4>
      </vt:variant>
      <vt:variant>
        <vt:i4>0</vt:i4>
      </vt:variant>
      <vt:variant>
        <vt:i4>5</vt:i4>
      </vt:variant>
      <vt:variant>
        <vt:lpwstr>mailto:○○○@zeisei.dpri.kyoto-u.ac.jp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松本美奈子</cp:lastModifiedBy>
  <cp:revision>2</cp:revision>
  <cp:lastPrinted>2023-12-15T02:25:00Z</cp:lastPrinted>
  <dcterms:created xsi:type="dcterms:W3CDTF">2023-12-15T02:24:00Z</dcterms:created>
  <dcterms:modified xsi:type="dcterms:W3CDTF">2023-12-15T02:43:00Z</dcterms:modified>
</cp:coreProperties>
</file>